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239" w14:textId="54372524" w:rsidR="008473AA" w:rsidRPr="00C10B80" w:rsidRDefault="00DA0167" w:rsidP="00823A96">
      <w:pPr>
        <w:ind w:left="990" w:right="1170"/>
        <w:jc w:val="center"/>
        <w:rPr>
          <w:rFonts w:ascii="Helvetica" w:hAnsi="Helvetica"/>
        </w:rPr>
      </w:pPr>
      <w:r w:rsidRPr="00C10B80">
        <w:rPr>
          <w:rFonts w:ascii="Helvetica" w:hAnsi="Helvetica"/>
          <w:sz w:val="22"/>
          <w:szCs w:val="22"/>
        </w:rPr>
        <w:t>F</w:t>
      </w:r>
      <w:r w:rsidR="00D67F3A" w:rsidRPr="00C10B80">
        <w:rPr>
          <w:rFonts w:ascii="Helvetica" w:hAnsi="Helvetica"/>
          <w:sz w:val="22"/>
          <w:szCs w:val="22"/>
        </w:rPr>
        <w:t>ellowship project timeline for [APPLICANT NAME, UNIVERSITY NAME]</w:t>
      </w:r>
      <w:r w:rsidR="00823A96" w:rsidRPr="00C10B80">
        <w:rPr>
          <w:rFonts w:ascii="Helvetica" w:hAnsi="Helvetica"/>
          <w:sz w:val="22"/>
          <w:szCs w:val="22"/>
        </w:rPr>
        <w:br/>
      </w:r>
      <w:r w:rsidR="007E4EA9" w:rsidRPr="00C10B80">
        <w:rPr>
          <w:rStyle w:val="Strong"/>
          <w:rFonts w:ascii="Helvetica" w:hAnsi="Helvetica"/>
        </w:rPr>
        <w:t xml:space="preserve">Proposed fellowship </w:t>
      </w:r>
      <w:r w:rsidR="006B33BE" w:rsidRPr="00C10B80">
        <w:rPr>
          <w:rStyle w:val="Strong"/>
          <w:rFonts w:ascii="Helvetica" w:hAnsi="Helvetica"/>
        </w:rPr>
        <w:t>period</w:t>
      </w:r>
      <w:r w:rsidR="007E4EA9" w:rsidRPr="00C10B80">
        <w:rPr>
          <w:rStyle w:val="Strong"/>
          <w:rFonts w:ascii="Helvetica" w:hAnsi="Helvetica"/>
        </w:rPr>
        <w:t>: [July</w:t>
      </w:r>
      <w:r w:rsidR="006B33BE" w:rsidRPr="00C10B80">
        <w:rPr>
          <w:rStyle w:val="Strong"/>
          <w:rFonts w:ascii="Helvetica" w:hAnsi="Helvetica"/>
        </w:rPr>
        <w:t>/August/September</w:t>
      </w:r>
      <w:r w:rsidR="007E4EA9" w:rsidRPr="00C10B80">
        <w:rPr>
          <w:rStyle w:val="Strong"/>
          <w:rFonts w:ascii="Helvetica" w:hAnsi="Helvetica"/>
        </w:rPr>
        <w:t>, 202</w:t>
      </w:r>
      <w:r w:rsidR="008336AB" w:rsidRPr="00C10B80">
        <w:rPr>
          <w:rStyle w:val="Strong"/>
          <w:rFonts w:ascii="Helvetica" w:hAnsi="Helvetica"/>
        </w:rPr>
        <w:t>4</w:t>
      </w:r>
      <w:r w:rsidR="006B33BE" w:rsidRPr="00C10B80">
        <w:rPr>
          <w:rStyle w:val="Strong"/>
          <w:rFonts w:ascii="Helvetica" w:hAnsi="Helvetica"/>
        </w:rPr>
        <w:t>-June 3</w:t>
      </w:r>
      <w:r w:rsidR="00A45C75" w:rsidRPr="00C10B80">
        <w:rPr>
          <w:rStyle w:val="Strong"/>
          <w:rFonts w:ascii="Helvetica" w:hAnsi="Helvetica"/>
        </w:rPr>
        <w:t>0</w:t>
      </w:r>
      <w:r w:rsidR="006B33BE" w:rsidRPr="00C10B80">
        <w:rPr>
          <w:rStyle w:val="Strong"/>
          <w:rFonts w:ascii="Helvetica" w:hAnsi="Helvetica"/>
        </w:rPr>
        <w:t>, 202</w:t>
      </w:r>
      <w:r w:rsidR="008336AB" w:rsidRPr="00C10B80">
        <w:rPr>
          <w:rStyle w:val="Strong"/>
          <w:rFonts w:ascii="Helvetica" w:hAnsi="Helvetica"/>
        </w:rPr>
        <w:t>5</w:t>
      </w:r>
      <w:r w:rsidR="007E4EA9" w:rsidRPr="00C10B80">
        <w:rPr>
          <w:rStyle w:val="Strong"/>
          <w:rFonts w:ascii="Helvetica" w:hAnsi="Helvetica"/>
        </w:rPr>
        <w:t>]</w:t>
      </w:r>
    </w:p>
    <w:p w14:paraId="3ABDEAE9" w14:textId="09B20038" w:rsidR="008473AA" w:rsidRPr="00C10B80" w:rsidRDefault="008473AA" w:rsidP="008473AA">
      <w:pPr>
        <w:pStyle w:val="NoSpacing"/>
        <w:rPr>
          <w:rFonts w:ascii="Helvetica" w:hAnsi="Helvetica" w:cs="Times New Roman"/>
          <w:sz w:val="22"/>
          <w:szCs w:val="22"/>
        </w:rPr>
      </w:pPr>
    </w:p>
    <w:tbl>
      <w:tblPr>
        <w:tblStyle w:val="ScienceFairTable"/>
        <w:tblW w:w="4066" w:type="pct"/>
        <w:tblInd w:w="985" w:type="dxa"/>
        <w:tblLook w:val="04A0" w:firstRow="1" w:lastRow="0" w:firstColumn="1" w:lastColumn="0" w:noHBand="0" w:noVBand="1"/>
        <w:tblDescription w:val="Science Fair table"/>
      </w:tblPr>
      <w:tblGrid>
        <w:gridCol w:w="363"/>
        <w:gridCol w:w="1440"/>
        <w:gridCol w:w="7557"/>
      </w:tblGrid>
      <w:tr w:rsidR="008473AA" w:rsidRPr="00C10B80" w14:paraId="770C22F3" w14:textId="77777777" w:rsidTr="0082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2E9BD32" w14:textId="77777777" w:rsidR="008473AA" w:rsidRPr="00C10B80" w:rsidRDefault="008473AA" w:rsidP="001F2C9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0BE4C0" w14:textId="40855D54" w:rsidR="008473AA" w:rsidRPr="00C10B80" w:rsidRDefault="007E4EA9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Phase</w:t>
            </w:r>
          </w:p>
        </w:tc>
        <w:tc>
          <w:tcPr>
            <w:tcW w:w="7557" w:type="dxa"/>
          </w:tcPr>
          <w:p w14:paraId="6F53A5CA" w14:textId="503C4E2A" w:rsidR="008473AA" w:rsidRPr="00C10B80" w:rsidRDefault="00113602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Activities</w:t>
            </w:r>
          </w:p>
        </w:tc>
      </w:tr>
      <w:tr w:rsidR="008473AA" w:rsidRPr="00C10B80" w14:paraId="11F9889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7A5CC20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E94A73E" w14:textId="18F8BF85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Pre-fellowship, coursework</w:t>
            </w:r>
          </w:p>
        </w:tc>
        <w:tc>
          <w:tcPr>
            <w:tcW w:w="7557" w:type="dxa"/>
          </w:tcPr>
          <w:p w14:paraId="47E0B12B" w14:textId="0C4FF66F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List </w:t>
            </w:r>
            <w:r w:rsidR="00C10B80">
              <w:rPr>
                <w:rFonts w:ascii="Helvetica" w:hAnsi="Helvetica"/>
                <w:i/>
                <w:iCs/>
                <w:sz w:val="22"/>
                <w:szCs w:val="22"/>
              </w:rPr>
              <w:t>any relevant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graduate coursework, writing/publications, and training, grouped by semester or theme</w:t>
            </w:r>
            <w:r w:rsidR="00F70428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15FEE6C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CF953F5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7416AEB3" w14:textId="3819701A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Pre-fellowship, other prep</w:t>
            </w:r>
          </w:p>
        </w:tc>
        <w:tc>
          <w:tcPr>
            <w:tcW w:w="7557" w:type="dxa"/>
          </w:tcPr>
          <w:p w14:paraId="2538FAEC" w14:textId="19103BF7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List other preparation for the fellowship project, such as outreach to collaborators, scoping of potential sites for work, etc.</w:t>
            </w:r>
          </w:p>
        </w:tc>
      </w:tr>
      <w:tr w:rsidR="008473AA" w:rsidRPr="00C10B80" w14:paraId="72C1C95D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6EE95A14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931AB07" w14:textId="553A211E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1-3</w:t>
            </w:r>
          </w:p>
        </w:tc>
        <w:tc>
          <w:tcPr>
            <w:tcW w:w="7557" w:type="dxa"/>
          </w:tcPr>
          <w:p w14:paraId="517AE576" w14:textId="1FBD10EE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Plans for research, training, other project-related work, by month. Note any plans to meet/consult with external 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>mentors and collaborators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Submit a timeline of proposed work with mentor to ACLS by the 3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  <w:vertAlign w:val="superscript"/>
              </w:rPr>
              <w:t>rd</w:t>
            </w:r>
            <w:r w:rsidR="002A3E7A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fellowship month.</w:t>
            </w:r>
          </w:p>
        </w:tc>
      </w:tr>
      <w:tr w:rsidR="008473AA" w:rsidRPr="00C10B80" w14:paraId="22EAFC7B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0F56EB66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4917037" w14:textId="5E147A2C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4-6</w:t>
            </w:r>
          </w:p>
        </w:tc>
        <w:tc>
          <w:tcPr>
            <w:tcW w:w="7557" w:type="dxa"/>
          </w:tcPr>
          <w:p w14:paraId="2A8A9E63" w14:textId="68FB732E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686AA328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BE4BD39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13BF293" w14:textId="629F6A04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Fellowship months 7-9</w:t>
            </w:r>
          </w:p>
        </w:tc>
        <w:tc>
          <w:tcPr>
            <w:tcW w:w="7557" w:type="dxa"/>
          </w:tcPr>
          <w:p w14:paraId="73D5B416" w14:textId="1C439D6F" w:rsidR="008473AA" w:rsidRPr="00C10B80" w:rsidRDefault="005F6AB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C10B80">
              <w:rPr>
                <w:rFonts w:ascii="Helvetica" w:hAnsi="Helvetica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C10B80" w14:paraId="197472B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5E0221F3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4415F45" w14:textId="77777777" w:rsidR="00BE7DF5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 xml:space="preserve">Fellowship months </w:t>
            </w:r>
          </w:p>
          <w:p w14:paraId="12DD611D" w14:textId="2764E211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10-12</w:t>
            </w:r>
          </w:p>
        </w:tc>
        <w:tc>
          <w:tcPr>
            <w:tcW w:w="7557" w:type="dxa"/>
          </w:tcPr>
          <w:p w14:paraId="51E35659" w14:textId="5FADA3DD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(For fellowships extending past 9 months) </w:t>
            </w:r>
            <w:r w:rsidR="005F6AB3" w:rsidRPr="00C10B80">
              <w:rPr>
                <w:rFonts w:ascii="Helvetica" w:hAnsi="Helvetica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67F3A" w:rsidRPr="00C10B80" w14:paraId="13A45825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10AE5B58" w14:textId="72ACDA16" w:rsidR="00D67F3A" w:rsidRPr="00C10B80" w:rsidRDefault="00D67F3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BF3046E" w14:textId="6DA2E573" w:rsidR="00D67F3A" w:rsidRPr="00C10B80" w:rsidRDefault="00D67F3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First report</w:t>
            </w:r>
          </w:p>
        </w:tc>
        <w:tc>
          <w:tcPr>
            <w:tcW w:w="7557" w:type="dxa"/>
          </w:tcPr>
          <w:p w14:paraId="04FDB20D" w14:textId="7BF69263" w:rsidR="00D67F3A" w:rsidRPr="00C10B80" w:rsidRDefault="00D67F3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 xml:space="preserve">Submit report to ACLS via awardee portal no later than </w:t>
            </w:r>
            <w:r w:rsidRPr="00C10B80">
              <w:rPr>
                <w:rFonts w:ascii="Helvetica" w:hAnsi="Helvetica"/>
                <w:b/>
                <w:bCs/>
                <w:sz w:val="22"/>
                <w:szCs w:val="22"/>
              </w:rPr>
              <w:t>June 30, 202</w:t>
            </w:r>
            <w:r w:rsidR="008336AB" w:rsidRPr="00C10B80">
              <w:rPr>
                <w:rFonts w:ascii="Helvetica" w:hAnsi="Helvetica"/>
                <w:b/>
                <w:bCs/>
                <w:sz w:val="22"/>
                <w:szCs w:val="22"/>
              </w:rPr>
              <w:t>5</w:t>
            </w:r>
            <w:r w:rsidRPr="00C10B8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8473AA" w:rsidRPr="00C10B80" w14:paraId="50894621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362B7C5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D30C4C1" w14:textId="6CF28303" w:rsidR="008473AA" w:rsidRPr="00C10B80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Post-fellowship plans</w:t>
            </w:r>
          </w:p>
        </w:tc>
        <w:tc>
          <w:tcPr>
            <w:tcW w:w="7557" w:type="dxa"/>
          </w:tcPr>
          <w:p w14:paraId="72F8DED3" w14:textId="745855E7" w:rsidR="008473AA" w:rsidRPr="00C10B80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>What are the key phases of activity for your project after the fellowship ends and on the way to the completion of the dissertation? Plans for writing/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early 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dissemination </w:t>
            </w:r>
            <w:r w:rsidR="006B33BE" w:rsidRPr="00C10B80">
              <w:rPr>
                <w:rFonts w:ascii="Helvetica" w:hAnsi="Helvetica"/>
                <w:i/>
                <w:iCs/>
                <w:sz w:val="22"/>
                <w:szCs w:val="22"/>
              </w:rPr>
              <w:t>of</w:t>
            </w:r>
            <w:r w:rsidRPr="00C10B80">
              <w:rPr>
                <w:rFonts w:ascii="Helvetica" w:hAnsi="Helvetica"/>
                <w:i/>
                <w:iCs/>
                <w:sz w:val="22"/>
                <w:szCs w:val="22"/>
              </w:rPr>
              <w:t xml:space="preserve"> findings? Continuation of collaboration or partnerships? Additional training? </w:t>
            </w:r>
          </w:p>
        </w:tc>
      </w:tr>
      <w:tr w:rsidR="008473AA" w:rsidRPr="00C10B80" w14:paraId="1CA7EFC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3D543508" w14:textId="77777777" w:rsidR="008473AA" w:rsidRPr="00C10B80" w:rsidRDefault="008473AA" w:rsidP="001F2C90">
            <w:pPr>
              <w:pStyle w:val="Normal-Large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28353F6" w14:textId="0B833256" w:rsidR="008473AA" w:rsidRPr="00C10B80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Dissertation defense</w:t>
            </w:r>
            <w:r w:rsidR="00E567FB" w:rsidRPr="00C10B80">
              <w:rPr>
                <w:rFonts w:ascii="Helvetica" w:hAnsi="Helvetica"/>
                <w:sz w:val="22"/>
                <w:szCs w:val="22"/>
              </w:rPr>
              <w:t xml:space="preserve"> (est</w:t>
            </w:r>
            <w:r w:rsidR="00F70428" w:rsidRPr="00C10B80">
              <w:rPr>
                <w:rFonts w:ascii="Helvetica" w:hAnsi="Helvetica"/>
                <w:sz w:val="22"/>
                <w:szCs w:val="22"/>
              </w:rPr>
              <w:t>.</w:t>
            </w:r>
            <w:r w:rsidR="00E567FB" w:rsidRPr="00C10B80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7557" w:type="dxa"/>
          </w:tcPr>
          <w:p w14:paraId="6338FF53" w14:textId="0AAB847D" w:rsidR="008473AA" w:rsidRPr="00C10B80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</w:rPr>
            </w:pPr>
            <w:r w:rsidRPr="00C10B80">
              <w:rPr>
                <w:rFonts w:ascii="Helvetica" w:hAnsi="Helvetica"/>
                <w:sz w:val="22"/>
                <w:szCs w:val="22"/>
              </w:rPr>
              <w:t>Estimate dissertation defense completion</w:t>
            </w:r>
            <w:r w:rsidR="002A3E7A" w:rsidRPr="00C10B80">
              <w:rPr>
                <w:rFonts w:ascii="Helvetica" w:hAnsi="Helvetica"/>
                <w:sz w:val="22"/>
                <w:szCs w:val="22"/>
              </w:rPr>
              <w:t>. Submit final report to ACLS.</w:t>
            </w:r>
          </w:p>
        </w:tc>
      </w:tr>
    </w:tbl>
    <w:p w14:paraId="04783ACE" w14:textId="3D568204" w:rsidR="008473AA" w:rsidRPr="00C10B80" w:rsidRDefault="008473AA" w:rsidP="008473AA">
      <w:pPr>
        <w:pStyle w:val="NoSpacing"/>
        <w:rPr>
          <w:rFonts w:ascii="Helvetica" w:hAnsi="Helvetica" w:cs="Times New Roman"/>
          <w:sz w:val="22"/>
          <w:szCs w:val="22"/>
        </w:rPr>
      </w:pPr>
    </w:p>
    <w:p w14:paraId="3AC6A93F" w14:textId="7257AEE6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8DDA5AB" w14:textId="5A294B3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7D3667DF" w14:textId="2B3BC462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EE9AC82" w14:textId="558BC6F3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6E5C3C4E" w14:textId="638268FB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1D024DB6" w14:textId="7C6C018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56828927" w14:textId="68D48E88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3D6CF0CA" w14:textId="175E591D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198D7E4F" w14:textId="64336F32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243DAA7B" w14:textId="6CC1F7F0" w:rsidR="00F2073F" w:rsidRPr="00C10B80" w:rsidRDefault="00F2073F" w:rsidP="00F2073F">
      <w:pPr>
        <w:rPr>
          <w:rFonts w:ascii="Helvetica" w:hAnsi="Helvetica"/>
          <w:sz w:val="22"/>
          <w:szCs w:val="22"/>
        </w:rPr>
      </w:pPr>
    </w:p>
    <w:p w14:paraId="6851A86C" w14:textId="1FB7295A" w:rsidR="00F2073F" w:rsidRPr="00C10B80" w:rsidRDefault="00F2073F" w:rsidP="00F2073F">
      <w:pPr>
        <w:tabs>
          <w:tab w:val="left" w:pos="1090"/>
        </w:tabs>
        <w:rPr>
          <w:rFonts w:ascii="Helvetica" w:hAnsi="Helvetica"/>
          <w:sz w:val="22"/>
          <w:szCs w:val="22"/>
        </w:rPr>
      </w:pPr>
      <w:r w:rsidRPr="00C10B80">
        <w:rPr>
          <w:rFonts w:ascii="Helvetica" w:hAnsi="Helvetica"/>
          <w:sz w:val="22"/>
          <w:szCs w:val="22"/>
        </w:rPr>
        <w:tab/>
      </w:r>
    </w:p>
    <w:sectPr w:rsidR="00F2073F" w:rsidRPr="00C10B80" w:rsidSect="0082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E239" w14:textId="77777777" w:rsidR="00BB30BB" w:rsidRDefault="00BB30BB" w:rsidP="008473AA">
      <w:r>
        <w:separator/>
      </w:r>
    </w:p>
  </w:endnote>
  <w:endnote w:type="continuationSeparator" w:id="0">
    <w:p w14:paraId="539868EC" w14:textId="77777777" w:rsidR="00BB30BB" w:rsidRDefault="00BB30B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B3FB" w14:textId="77777777" w:rsidR="00DA0167" w:rsidRDefault="00DA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E13" w14:textId="77777777" w:rsidR="00DA0167" w:rsidRDefault="00DA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EB37" w14:textId="77777777" w:rsidR="00DA0167" w:rsidRDefault="00DA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018F" w14:textId="77777777" w:rsidR="00BB30BB" w:rsidRDefault="00BB30BB" w:rsidP="008473AA">
      <w:r>
        <w:separator/>
      </w:r>
    </w:p>
  </w:footnote>
  <w:footnote w:type="continuationSeparator" w:id="0">
    <w:p w14:paraId="339BE922" w14:textId="77777777" w:rsidR="00BB30BB" w:rsidRDefault="00BB30BB" w:rsidP="008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7F7" w14:textId="1AD1CBCF" w:rsidR="00DA0167" w:rsidRDefault="00DA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0B2" w14:textId="7D847499" w:rsidR="00DA0167" w:rsidRDefault="00DA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9A74" w14:textId="6298CBDD" w:rsidR="00DA0167" w:rsidRDefault="00DA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B"/>
    <w:rsid w:val="00024844"/>
    <w:rsid w:val="000A2F57"/>
    <w:rsid w:val="00113602"/>
    <w:rsid w:val="002A3E7A"/>
    <w:rsid w:val="002A7AD5"/>
    <w:rsid w:val="005F6AB3"/>
    <w:rsid w:val="006B33BE"/>
    <w:rsid w:val="007852ED"/>
    <w:rsid w:val="00795852"/>
    <w:rsid w:val="007E4EA9"/>
    <w:rsid w:val="00823A96"/>
    <w:rsid w:val="008336AB"/>
    <w:rsid w:val="008473AA"/>
    <w:rsid w:val="00A45C75"/>
    <w:rsid w:val="00B677C0"/>
    <w:rsid w:val="00BB30BB"/>
    <w:rsid w:val="00BE7DF5"/>
    <w:rsid w:val="00C10B80"/>
    <w:rsid w:val="00D15042"/>
    <w:rsid w:val="00D17546"/>
    <w:rsid w:val="00D67F3A"/>
    <w:rsid w:val="00DA0167"/>
    <w:rsid w:val="00E567FB"/>
    <w:rsid w:val="00EE63C2"/>
    <w:rsid w:val="00F2073F"/>
    <w:rsid w:val="00F70428"/>
    <w:rsid w:val="00FD15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E637B"/>
  <w15:chartTrackingRefBased/>
  <w15:docId w15:val="{15070574-7176-4C72-9797-5047905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hristy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Christy</dc:creator>
  <cp:keywords/>
  <dc:description/>
  <cp:lastModifiedBy>John Paul Christy</cp:lastModifiedBy>
  <cp:revision>4</cp:revision>
  <dcterms:created xsi:type="dcterms:W3CDTF">2023-06-18T18:50:00Z</dcterms:created>
  <dcterms:modified xsi:type="dcterms:W3CDTF">2023-06-18T19:11:00Z</dcterms:modified>
</cp:coreProperties>
</file>