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C239" w14:textId="58442340" w:rsidR="008473AA" w:rsidRPr="00823A96" w:rsidRDefault="00F2073F" w:rsidP="00823A96">
      <w:pPr>
        <w:ind w:left="990" w:right="1170"/>
        <w:jc w:val="center"/>
        <w:rPr>
          <w:rFonts w:ascii="Times New Roman" w:hAnsi="Times New Roman"/>
          <w:sz w:val="22"/>
          <w:szCs w:val="22"/>
        </w:rPr>
      </w:pPr>
      <w:r w:rsidRPr="00BE7DF5">
        <w:rPr>
          <w:rFonts w:ascii="Times New Roman" w:hAnsi="Times New Roman"/>
          <w:b/>
          <w:bCs/>
          <w:sz w:val="22"/>
          <w:szCs w:val="22"/>
        </w:rPr>
        <w:t>[</w:t>
      </w:r>
      <w:r w:rsidR="00DA0167" w:rsidRPr="00BE7DF5">
        <w:rPr>
          <w:rFonts w:ascii="Times New Roman" w:hAnsi="Times New Roman"/>
          <w:b/>
          <w:bCs/>
          <w:i/>
          <w:iCs/>
          <w:sz w:val="22"/>
          <w:szCs w:val="22"/>
        </w:rPr>
        <w:t>Sample template</w:t>
      </w:r>
      <w:r w:rsidRPr="00BE7DF5">
        <w:rPr>
          <w:rFonts w:ascii="Times New Roman" w:hAnsi="Times New Roman"/>
          <w:sz w:val="22"/>
          <w:szCs w:val="22"/>
        </w:rPr>
        <w:t>]</w:t>
      </w:r>
      <w:r w:rsidR="00DA0167" w:rsidRPr="00BE7DF5">
        <w:rPr>
          <w:rFonts w:ascii="Times New Roman" w:hAnsi="Times New Roman"/>
          <w:sz w:val="22"/>
          <w:szCs w:val="22"/>
        </w:rPr>
        <w:t xml:space="preserve"> F</w:t>
      </w:r>
      <w:r w:rsidR="00D67F3A" w:rsidRPr="00BE7DF5">
        <w:rPr>
          <w:rFonts w:ascii="Times New Roman" w:hAnsi="Times New Roman"/>
          <w:sz w:val="22"/>
          <w:szCs w:val="22"/>
        </w:rPr>
        <w:t>ellowship project timeline for [APPLICANT NAME, UNIVERSITY NAME]</w:t>
      </w:r>
      <w:r w:rsidR="00823A96">
        <w:rPr>
          <w:rFonts w:ascii="Times New Roman" w:hAnsi="Times New Roman"/>
          <w:sz w:val="22"/>
          <w:szCs w:val="22"/>
        </w:rPr>
        <w:br/>
      </w:r>
      <w:r w:rsidR="007E4EA9" w:rsidRPr="00BE7DF5">
        <w:rPr>
          <w:rStyle w:val="Strong"/>
          <w:rFonts w:ascii="Times New Roman" w:hAnsi="Times New Roman"/>
          <w:szCs w:val="22"/>
        </w:rPr>
        <w:t xml:space="preserve">Proposed fellowship </w:t>
      </w:r>
      <w:r w:rsidR="006B33BE" w:rsidRPr="00BE7DF5">
        <w:rPr>
          <w:rStyle w:val="Strong"/>
          <w:rFonts w:ascii="Times New Roman" w:hAnsi="Times New Roman"/>
          <w:szCs w:val="22"/>
        </w:rPr>
        <w:t>period</w:t>
      </w:r>
      <w:r w:rsidR="007E4EA9" w:rsidRPr="00BE7DF5">
        <w:rPr>
          <w:rStyle w:val="Strong"/>
          <w:rFonts w:ascii="Times New Roman" w:hAnsi="Times New Roman"/>
          <w:szCs w:val="22"/>
        </w:rPr>
        <w:t>: [July</w:t>
      </w:r>
      <w:r w:rsidR="006B33BE" w:rsidRPr="00BE7DF5">
        <w:rPr>
          <w:rStyle w:val="Strong"/>
          <w:rFonts w:ascii="Times New Roman" w:hAnsi="Times New Roman"/>
          <w:szCs w:val="22"/>
        </w:rPr>
        <w:t>/August/</w:t>
      </w:r>
      <w:proofErr w:type="gramStart"/>
      <w:r w:rsidR="006B33BE" w:rsidRPr="00BE7DF5">
        <w:rPr>
          <w:rStyle w:val="Strong"/>
          <w:rFonts w:ascii="Times New Roman" w:hAnsi="Times New Roman"/>
          <w:szCs w:val="22"/>
        </w:rPr>
        <w:t>September</w:t>
      </w:r>
      <w:r w:rsidR="007E4EA9" w:rsidRPr="00BE7DF5">
        <w:rPr>
          <w:rStyle w:val="Strong"/>
          <w:rFonts w:ascii="Times New Roman" w:hAnsi="Times New Roman"/>
          <w:szCs w:val="22"/>
        </w:rPr>
        <w:t>,</w:t>
      </w:r>
      <w:proofErr w:type="gramEnd"/>
      <w:r w:rsidR="007E4EA9" w:rsidRPr="00BE7DF5">
        <w:rPr>
          <w:rStyle w:val="Strong"/>
          <w:rFonts w:ascii="Times New Roman" w:hAnsi="Times New Roman"/>
          <w:szCs w:val="22"/>
        </w:rPr>
        <w:t xml:space="preserve"> 2023</w:t>
      </w:r>
      <w:r w:rsidR="006B33BE" w:rsidRPr="00BE7DF5">
        <w:rPr>
          <w:rStyle w:val="Strong"/>
          <w:rFonts w:ascii="Times New Roman" w:hAnsi="Times New Roman"/>
          <w:szCs w:val="22"/>
        </w:rPr>
        <w:t>-June 3</w:t>
      </w:r>
      <w:r w:rsidR="00A45C75" w:rsidRPr="00BE7DF5">
        <w:rPr>
          <w:rStyle w:val="Strong"/>
          <w:rFonts w:ascii="Times New Roman" w:hAnsi="Times New Roman"/>
          <w:szCs w:val="22"/>
        </w:rPr>
        <w:t>0</w:t>
      </w:r>
      <w:r w:rsidR="006B33BE" w:rsidRPr="00BE7DF5">
        <w:rPr>
          <w:rStyle w:val="Strong"/>
          <w:rFonts w:ascii="Times New Roman" w:hAnsi="Times New Roman"/>
          <w:szCs w:val="22"/>
        </w:rPr>
        <w:t>, 2024</w:t>
      </w:r>
      <w:r w:rsidR="007E4EA9" w:rsidRPr="00BE7DF5">
        <w:rPr>
          <w:rStyle w:val="Strong"/>
          <w:rFonts w:ascii="Times New Roman" w:hAnsi="Times New Roman"/>
          <w:szCs w:val="22"/>
        </w:rPr>
        <w:t>]</w:t>
      </w:r>
    </w:p>
    <w:p w14:paraId="3ABDEAE9" w14:textId="09B20038" w:rsidR="008473AA" w:rsidRPr="00BE7DF5" w:rsidRDefault="008473AA" w:rsidP="008473AA">
      <w:pPr>
        <w:pStyle w:val="NoSpacing"/>
        <w:rPr>
          <w:rFonts w:ascii="Times New Roman" w:hAnsi="Times New Roman" w:cs="Times New Roman"/>
          <w:sz w:val="22"/>
          <w:szCs w:val="22"/>
        </w:rPr>
      </w:pPr>
    </w:p>
    <w:tbl>
      <w:tblPr>
        <w:tblStyle w:val="ScienceFairTable"/>
        <w:tblW w:w="4066" w:type="pct"/>
        <w:tblInd w:w="985" w:type="dxa"/>
        <w:tblLook w:val="04A0" w:firstRow="1" w:lastRow="0" w:firstColumn="1" w:lastColumn="0" w:noHBand="0" w:noVBand="1"/>
        <w:tblDescription w:val="Science Fair table"/>
      </w:tblPr>
      <w:tblGrid>
        <w:gridCol w:w="363"/>
        <w:gridCol w:w="1440"/>
        <w:gridCol w:w="7557"/>
      </w:tblGrid>
      <w:tr w:rsidR="008473AA" w:rsidRPr="00BE7DF5" w14:paraId="770C22F3" w14:textId="77777777" w:rsidTr="00823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22E9BD32" w14:textId="77777777" w:rsidR="008473AA" w:rsidRPr="00BE7DF5" w:rsidRDefault="008473AA" w:rsidP="001F2C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0BE4C0" w14:textId="40855D54" w:rsidR="008473AA" w:rsidRPr="00BE7DF5" w:rsidRDefault="007E4EA9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Phase</w:t>
            </w:r>
          </w:p>
        </w:tc>
        <w:tc>
          <w:tcPr>
            <w:tcW w:w="7557" w:type="dxa"/>
          </w:tcPr>
          <w:p w14:paraId="6F53A5CA" w14:textId="503C4E2A" w:rsidR="008473AA" w:rsidRPr="00BE7DF5" w:rsidRDefault="00113602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Activities</w:t>
            </w:r>
          </w:p>
        </w:tc>
      </w:tr>
      <w:tr w:rsidR="008473AA" w:rsidRPr="00BE7DF5" w14:paraId="11F98894" w14:textId="77777777" w:rsidTr="0082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27A5CC20" w14:textId="77777777" w:rsidR="008473AA" w:rsidRPr="00BE7DF5" w:rsidRDefault="008473AA" w:rsidP="001F2C90">
            <w:pPr>
              <w:pStyle w:val="Normal-Large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1E94A73E" w14:textId="18F8BF85" w:rsidR="008473AA" w:rsidRPr="00BE7DF5" w:rsidRDefault="00113602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Pre-fellowship, coursework</w:t>
            </w:r>
          </w:p>
        </w:tc>
        <w:tc>
          <w:tcPr>
            <w:tcW w:w="7557" w:type="dxa"/>
          </w:tcPr>
          <w:p w14:paraId="47E0B12B" w14:textId="4BDA29D2" w:rsidR="008473AA" w:rsidRPr="00BE7DF5" w:rsidRDefault="00FE45FE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List significant graduate coursework, writing/publications, and training, grouped by semester or theme</w:t>
            </w:r>
            <w:r w:rsidR="00F70428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</w:tr>
      <w:tr w:rsidR="008473AA" w:rsidRPr="00BE7DF5" w14:paraId="15FEE6CF" w14:textId="77777777" w:rsidTr="0082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2CF953F5" w14:textId="77777777" w:rsidR="008473AA" w:rsidRPr="00BE7DF5" w:rsidRDefault="008473AA" w:rsidP="001F2C90">
            <w:pPr>
              <w:pStyle w:val="Normal-Large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7416AEB3" w14:textId="3819701A" w:rsidR="008473AA" w:rsidRPr="00BE7DF5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Pre-fellowship, other prep</w:t>
            </w:r>
          </w:p>
        </w:tc>
        <w:tc>
          <w:tcPr>
            <w:tcW w:w="7557" w:type="dxa"/>
          </w:tcPr>
          <w:p w14:paraId="2538FAEC" w14:textId="19103BF7" w:rsidR="008473AA" w:rsidRPr="00BE7DF5" w:rsidRDefault="00FE45F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List other preparation for the fellowship project, such as outreach to collaborators, scoping of potential sites for work, etc.</w:t>
            </w:r>
          </w:p>
        </w:tc>
      </w:tr>
      <w:tr w:rsidR="008473AA" w:rsidRPr="00BE7DF5" w14:paraId="72C1C95D" w14:textId="77777777" w:rsidTr="0082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6EE95A14" w14:textId="77777777" w:rsidR="008473AA" w:rsidRPr="00BE7DF5" w:rsidRDefault="008473AA" w:rsidP="001F2C90">
            <w:pPr>
              <w:pStyle w:val="Normal-Large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0931AB07" w14:textId="553A211E" w:rsidR="008473AA" w:rsidRPr="00BE7DF5" w:rsidRDefault="00113602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Fellowship months 1-3</w:t>
            </w:r>
          </w:p>
        </w:tc>
        <w:tc>
          <w:tcPr>
            <w:tcW w:w="7557" w:type="dxa"/>
          </w:tcPr>
          <w:p w14:paraId="517AE576" w14:textId="1FBD10EE" w:rsidR="008473AA" w:rsidRPr="00BE7DF5" w:rsidRDefault="00FE45FE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Plans for research, training, other project-related work, by month. Note any plans to meet/consult with external </w:t>
            </w:r>
            <w:r w:rsidR="002A3E7A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mentors and collaborators</w:t>
            </w: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, as appropriate</w:t>
            </w:r>
            <w:r w:rsidR="00D67F3A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  <w:r w:rsidR="002A3E7A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Submit a timeline of proposed work with mentor to ACLS by the 3</w:t>
            </w:r>
            <w:r w:rsidR="002A3E7A" w:rsidRPr="00BE7DF5">
              <w:rPr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rd</w:t>
            </w:r>
            <w:r w:rsidR="002A3E7A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fellowship month.</w:t>
            </w:r>
          </w:p>
        </w:tc>
      </w:tr>
      <w:tr w:rsidR="008473AA" w:rsidRPr="00BE7DF5" w14:paraId="22EAFC7B" w14:textId="77777777" w:rsidTr="0082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0F56EB66" w14:textId="77777777" w:rsidR="008473AA" w:rsidRPr="00BE7DF5" w:rsidRDefault="008473AA" w:rsidP="001F2C90">
            <w:pPr>
              <w:pStyle w:val="Normal-Large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14917037" w14:textId="5E147A2C" w:rsidR="008473AA" w:rsidRPr="00BE7DF5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Fellowship months 4-6</w:t>
            </w:r>
          </w:p>
        </w:tc>
        <w:tc>
          <w:tcPr>
            <w:tcW w:w="7557" w:type="dxa"/>
          </w:tcPr>
          <w:p w14:paraId="2A8A9E63" w14:textId="68FB732E" w:rsidR="008473AA" w:rsidRPr="00BE7DF5" w:rsidRDefault="00FE45F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Plans for research, training, other project-related work, by month. Note any plans to meet/consult with external necessary, as appropriate</w:t>
            </w:r>
            <w:r w:rsidR="00D67F3A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</w:tr>
      <w:tr w:rsidR="008473AA" w:rsidRPr="00BE7DF5" w14:paraId="686AA328" w14:textId="77777777" w:rsidTr="0082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2BE4BD39" w14:textId="77777777" w:rsidR="008473AA" w:rsidRPr="00BE7DF5" w:rsidRDefault="008473AA" w:rsidP="001F2C90">
            <w:pPr>
              <w:pStyle w:val="Normal-Large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013BF293" w14:textId="629F6A04" w:rsidR="008473AA" w:rsidRPr="00BE7DF5" w:rsidRDefault="00113602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Fellowship months 7-9</w:t>
            </w:r>
          </w:p>
        </w:tc>
        <w:tc>
          <w:tcPr>
            <w:tcW w:w="7557" w:type="dxa"/>
          </w:tcPr>
          <w:p w14:paraId="73D5B416" w14:textId="1C439D6F" w:rsidR="008473AA" w:rsidRPr="00BE7DF5" w:rsidRDefault="005F6AB3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Plans for research, training, other project-related work, by month. Note any plans to meet/consult with external necessary, as appropriate</w:t>
            </w:r>
            <w:r w:rsidR="00D67F3A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</w:tr>
      <w:tr w:rsidR="008473AA" w:rsidRPr="00BE7DF5" w14:paraId="197472BF" w14:textId="77777777" w:rsidTr="0082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5E0221F3" w14:textId="77777777" w:rsidR="008473AA" w:rsidRPr="00BE7DF5" w:rsidRDefault="008473AA" w:rsidP="001F2C90">
            <w:pPr>
              <w:pStyle w:val="Normal-Large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64415F45" w14:textId="77777777" w:rsidR="00BE7DF5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 xml:space="preserve">Fellowship months </w:t>
            </w:r>
          </w:p>
          <w:p w14:paraId="12DD611D" w14:textId="2764E211" w:rsidR="008473AA" w:rsidRPr="00BE7DF5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10-12</w:t>
            </w:r>
          </w:p>
        </w:tc>
        <w:tc>
          <w:tcPr>
            <w:tcW w:w="7557" w:type="dxa"/>
          </w:tcPr>
          <w:p w14:paraId="51E35659" w14:textId="5FADA3DD" w:rsidR="008473AA" w:rsidRPr="00BE7DF5" w:rsidRDefault="00FE45F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(For fellowships extending past 9 months) </w:t>
            </w:r>
            <w:r w:rsidR="005F6AB3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Plans for research, training, other project-related work, by month. Note any plans to meet/consult with external necessary, as appropriate</w:t>
            </w:r>
            <w:r w:rsidR="006B33BE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D67F3A" w:rsidRPr="00BE7DF5" w14:paraId="13A45825" w14:textId="77777777" w:rsidTr="0082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10AE5B58" w14:textId="72ACDA16" w:rsidR="00D67F3A" w:rsidRPr="00BE7DF5" w:rsidRDefault="00D67F3A" w:rsidP="001F2C90">
            <w:pPr>
              <w:pStyle w:val="Normal-Large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0BF3046E" w14:textId="6DA2E573" w:rsidR="00D67F3A" w:rsidRPr="00BE7DF5" w:rsidRDefault="00D67F3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First report</w:t>
            </w:r>
          </w:p>
        </w:tc>
        <w:tc>
          <w:tcPr>
            <w:tcW w:w="7557" w:type="dxa"/>
          </w:tcPr>
          <w:p w14:paraId="04FDB20D" w14:textId="551BC201" w:rsidR="00D67F3A" w:rsidRPr="00BE7DF5" w:rsidRDefault="00D67F3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 xml:space="preserve">Submit report to ACLS via awardee portal no later than </w:t>
            </w:r>
            <w:r w:rsidRPr="00BE7DF5">
              <w:rPr>
                <w:rFonts w:ascii="Times New Roman" w:hAnsi="Times New Roman"/>
                <w:b/>
                <w:bCs/>
                <w:sz w:val="22"/>
                <w:szCs w:val="22"/>
              </w:rPr>
              <w:t>June 30, 2024</w:t>
            </w:r>
            <w:r w:rsidRPr="00BE7D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473AA" w:rsidRPr="00BE7DF5" w14:paraId="50894621" w14:textId="77777777" w:rsidTr="0082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2362B7C5" w14:textId="77777777" w:rsidR="008473AA" w:rsidRPr="00BE7DF5" w:rsidRDefault="008473AA" w:rsidP="001F2C90">
            <w:pPr>
              <w:pStyle w:val="Normal-Large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1D30C4C1" w14:textId="6CF28303" w:rsidR="008473AA" w:rsidRPr="00BE7DF5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Post-fellowship plans</w:t>
            </w:r>
          </w:p>
        </w:tc>
        <w:tc>
          <w:tcPr>
            <w:tcW w:w="7557" w:type="dxa"/>
          </w:tcPr>
          <w:p w14:paraId="72F8DED3" w14:textId="745855E7" w:rsidR="008473AA" w:rsidRPr="00BE7DF5" w:rsidRDefault="00FE45F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What are the key phases of activity for your project after the fellowship ends and on the way to the completion of the dissertation? Plans for writing/</w:t>
            </w:r>
            <w:r w:rsidR="006B33BE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early </w:t>
            </w: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dissemination </w:t>
            </w:r>
            <w:r w:rsidR="006B33BE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of</w:t>
            </w: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findings? Continuation of collaboration or partnerships? Additional training? </w:t>
            </w:r>
          </w:p>
        </w:tc>
      </w:tr>
      <w:tr w:rsidR="008473AA" w:rsidRPr="00BE7DF5" w14:paraId="1CA7EFC4" w14:textId="77777777" w:rsidTr="0082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</w:tcPr>
          <w:p w14:paraId="3D543508" w14:textId="77777777" w:rsidR="008473AA" w:rsidRPr="00BE7DF5" w:rsidRDefault="008473AA" w:rsidP="001F2C90">
            <w:pPr>
              <w:pStyle w:val="Normal-Large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628353F6" w14:textId="0B833256" w:rsidR="008473AA" w:rsidRPr="00BE7DF5" w:rsidRDefault="00113602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Dissertation defense</w:t>
            </w:r>
            <w:r w:rsidR="00E567FB" w:rsidRPr="00BE7DF5">
              <w:rPr>
                <w:rFonts w:ascii="Times New Roman" w:hAnsi="Times New Roman"/>
                <w:sz w:val="22"/>
                <w:szCs w:val="22"/>
              </w:rPr>
              <w:t xml:space="preserve"> (est</w:t>
            </w:r>
            <w:r w:rsidR="00F70428" w:rsidRPr="00BE7DF5">
              <w:rPr>
                <w:rFonts w:ascii="Times New Roman" w:hAnsi="Times New Roman"/>
                <w:sz w:val="22"/>
                <w:szCs w:val="22"/>
              </w:rPr>
              <w:t>.</w:t>
            </w:r>
            <w:r w:rsidR="00E567FB" w:rsidRPr="00BE7DF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557" w:type="dxa"/>
          </w:tcPr>
          <w:p w14:paraId="6338FF53" w14:textId="0AAB847D" w:rsidR="008473AA" w:rsidRPr="00BE7DF5" w:rsidRDefault="00FE45FE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Estimate dissertation defense completion</w:t>
            </w:r>
            <w:r w:rsidR="002A3E7A" w:rsidRPr="00BE7DF5">
              <w:rPr>
                <w:rFonts w:ascii="Times New Roman" w:hAnsi="Times New Roman"/>
                <w:sz w:val="22"/>
                <w:szCs w:val="22"/>
              </w:rPr>
              <w:t>. Submit final report to ACLS.</w:t>
            </w:r>
          </w:p>
        </w:tc>
      </w:tr>
    </w:tbl>
    <w:p w14:paraId="04783ACE" w14:textId="3D568204" w:rsidR="008473AA" w:rsidRPr="00BE7DF5" w:rsidRDefault="008473AA" w:rsidP="008473AA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AC6A93F" w14:textId="7257AEE6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28DDA5AB" w14:textId="5A294B30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7D3667DF" w14:textId="2B3BC462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2EE9AC82" w14:textId="558BC6F3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6E5C3C4E" w14:textId="638268FB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1D024DB6" w14:textId="7C6C0180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56828927" w14:textId="68D48E88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3D6CF0CA" w14:textId="175E591D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198D7E4F" w14:textId="64336F32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243DAA7B" w14:textId="6CC1F7F0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6851A86C" w14:textId="1FB7295A" w:rsidR="00F2073F" w:rsidRPr="00BE7DF5" w:rsidRDefault="00F2073F" w:rsidP="00F2073F">
      <w:pPr>
        <w:tabs>
          <w:tab w:val="left" w:pos="1090"/>
        </w:tabs>
        <w:rPr>
          <w:rFonts w:ascii="Times New Roman" w:hAnsi="Times New Roman"/>
          <w:sz w:val="22"/>
          <w:szCs w:val="22"/>
        </w:rPr>
      </w:pPr>
      <w:r w:rsidRPr="00BE7DF5">
        <w:rPr>
          <w:rFonts w:ascii="Times New Roman" w:hAnsi="Times New Roman"/>
          <w:sz w:val="22"/>
          <w:szCs w:val="22"/>
        </w:rPr>
        <w:tab/>
      </w:r>
    </w:p>
    <w:sectPr w:rsidR="00F2073F" w:rsidRPr="00BE7DF5" w:rsidSect="00823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E239" w14:textId="77777777" w:rsidR="00BB30BB" w:rsidRDefault="00BB30BB" w:rsidP="008473AA">
      <w:r>
        <w:separator/>
      </w:r>
    </w:p>
  </w:endnote>
  <w:endnote w:type="continuationSeparator" w:id="0">
    <w:p w14:paraId="539868EC" w14:textId="77777777" w:rsidR="00BB30BB" w:rsidRDefault="00BB30BB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B3FB" w14:textId="77777777" w:rsidR="00DA0167" w:rsidRDefault="00DA0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2E13" w14:textId="77777777" w:rsidR="00DA0167" w:rsidRDefault="00DA0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EB37" w14:textId="77777777" w:rsidR="00DA0167" w:rsidRDefault="00DA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018F" w14:textId="77777777" w:rsidR="00BB30BB" w:rsidRDefault="00BB30BB" w:rsidP="008473AA">
      <w:r>
        <w:separator/>
      </w:r>
    </w:p>
  </w:footnote>
  <w:footnote w:type="continuationSeparator" w:id="0">
    <w:p w14:paraId="339BE922" w14:textId="77777777" w:rsidR="00BB30BB" w:rsidRDefault="00BB30BB" w:rsidP="0084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A7F7" w14:textId="778A997E" w:rsidR="00DA0167" w:rsidRDefault="00823A96">
    <w:pPr>
      <w:pStyle w:val="Header"/>
    </w:pPr>
    <w:r>
      <w:rPr>
        <w:noProof/>
      </w:rPr>
      <w:pict w14:anchorId="087B26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735329" o:spid="_x0000_s1026" type="#_x0000_t136" style="position:absolute;margin-left:0;margin-top:0;width:631.65pt;height:180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70B2" w14:textId="0FB61DEC" w:rsidR="00DA0167" w:rsidRDefault="00823A96">
    <w:pPr>
      <w:pStyle w:val="Header"/>
    </w:pPr>
    <w:r>
      <w:rPr>
        <w:noProof/>
      </w:rPr>
      <w:pict w14:anchorId="2C7E98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735330" o:spid="_x0000_s1027" type="#_x0000_t136" style="position:absolute;margin-left:0;margin-top:0;width:631.65pt;height:180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9A74" w14:textId="2D180793" w:rsidR="00DA0167" w:rsidRDefault="00823A96">
    <w:pPr>
      <w:pStyle w:val="Header"/>
    </w:pPr>
    <w:r>
      <w:rPr>
        <w:noProof/>
      </w:rPr>
      <w:pict w14:anchorId="3E6E6B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735328" o:spid="_x0000_s1025" type="#_x0000_t136" style="position:absolute;margin-left:0;margin-top:0;width:631.65pt;height:18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BB"/>
    <w:rsid w:val="000A2F57"/>
    <w:rsid w:val="00113602"/>
    <w:rsid w:val="002A3E7A"/>
    <w:rsid w:val="002A7AD5"/>
    <w:rsid w:val="005F6AB3"/>
    <w:rsid w:val="006B33BE"/>
    <w:rsid w:val="007852ED"/>
    <w:rsid w:val="00795852"/>
    <w:rsid w:val="007E4EA9"/>
    <w:rsid w:val="00823A96"/>
    <w:rsid w:val="008473AA"/>
    <w:rsid w:val="00A45C75"/>
    <w:rsid w:val="00B677C0"/>
    <w:rsid w:val="00BB30BB"/>
    <w:rsid w:val="00BE7DF5"/>
    <w:rsid w:val="00D15042"/>
    <w:rsid w:val="00D17546"/>
    <w:rsid w:val="00D67F3A"/>
    <w:rsid w:val="00DA0167"/>
    <w:rsid w:val="00E567FB"/>
    <w:rsid w:val="00EE63C2"/>
    <w:rsid w:val="00F2073F"/>
    <w:rsid w:val="00F70428"/>
    <w:rsid w:val="00FD15F2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E637B"/>
  <w15:chartTrackingRefBased/>
  <w15:docId w15:val="{15070574-7176-4C72-9797-50479052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christy\AppData\Roaming\Microsoft\Templates\Science%20fair%20planner.dotx" TargetMode="External"/></Relationship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Christy</dc:creator>
  <cp:keywords/>
  <dc:description/>
  <cp:lastModifiedBy>John Paul Christy</cp:lastModifiedBy>
  <cp:revision>3</cp:revision>
  <dcterms:created xsi:type="dcterms:W3CDTF">2022-10-21T20:49:00Z</dcterms:created>
  <dcterms:modified xsi:type="dcterms:W3CDTF">2022-10-21T20:51:00Z</dcterms:modified>
</cp:coreProperties>
</file>