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CD00" w14:textId="055562C1" w:rsidR="008473AA" w:rsidRPr="00BE7DF5" w:rsidRDefault="00F2073F" w:rsidP="002A7AD5">
      <w:pPr>
        <w:jc w:val="center"/>
        <w:rPr>
          <w:rFonts w:ascii="Times New Roman" w:hAnsi="Times New Roman"/>
          <w:sz w:val="22"/>
          <w:szCs w:val="22"/>
        </w:rPr>
      </w:pPr>
      <w:r w:rsidRPr="00BE7DF5">
        <w:rPr>
          <w:rFonts w:ascii="Times New Roman" w:hAnsi="Times New Roman"/>
          <w:b/>
          <w:bCs/>
          <w:sz w:val="22"/>
          <w:szCs w:val="22"/>
        </w:rPr>
        <w:t>[</w:t>
      </w:r>
      <w:r w:rsidR="00DA0167" w:rsidRPr="00BE7DF5">
        <w:rPr>
          <w:rFonts w:ascii="Times New Roman" w:hAnsi="Times New Roman"/>
          <w:b/>
          <w:bCs/>
          <w:i/>
          <w:iCs/>
          <w:sz w:val="22"/>
          <w:szCs w:val="22"/>
        </w:rPr>
        <w:t>Sample template</w:t>
      </w:r>
      <w:r w:rsidRPr="00BE7DF5">
        <w:rPr>
          <w:rFonts w:ascii="Times New Roman" w:hAnsi="Times New Roman"/>
          <w:sz w:val="22"/>
          <w:szCs w:val="22"/>
        </w:rPr>
        <w:t>]</w:t>
      </w:r>
      <w:r w:rsidR="00DA0167" w:rsidRPr="00BE7DF5">
        <w:rPr>
          <w:rFonts w:ascii="Times New Roman" w:hAnsi="Times New Roman"/>
          <w:sz w:val="22"/>
          <w:szCs w:val="22"/>
        </w:rPr>
        <w:t xml:space="preserve"> F</w:t>
      </w:r>
      <w:r w:rsidR="00D67F3A" w:rsidRPr="00BE7DF5">
        <w:rPr>
          <w:rFonts w:ascii="Times New Roman" w:hAnsi="Times New Roman"/>
          <w:sz w:val="22"/>
          <w:szCs w:val="22"/>
        </w:rPr>
        <w:t>ellowship project timeline for [APPLICANT NAME, UNIVERSITY NAME]</w:t>
      </w:r>
    </w:p>
    <w:p w14:paraId="778EC239" w14:textId="4A2E9E05" w:rsidR="008473AA" w:rsidRPr="00BE7DF5" w:rsidRDefault="007E4EA9" w:rsidP="008473AA">
      <w:pPr>
        <w:pStyle w:val="Normal-CenterWithSpace"/>
        <w:rPr>
          <w:rFonts w:ascii="Times New Roman" w:hAnsi="Times New Roman"/>
          <w:szCs w:val="22"/>
        </w:rPr>
      </w:pPr>
      <w:r w:rsidRPr="00BE7DF5">
        <w:rPr>
          <w:rStyle w:val="Strong"/>
          <w:rFonts w:ascii="Times New Roman" w:hAnsi="Times New Roman"/>
          <w:szCs w:val="22"/>
        </w:rPr>
        <w:t xml:space="preserve">Proposed fellowship </w:t>
      </w:r>
      <w:r w:rsidR="006B33BE" w:rsidRPr="00BE7DF5">
        <w:rPr>
          <w:rStyle w:val="Strong"/>
          <w:rFonts w:ascii="Times New Roman" w:hAnsi="Times New Roman"/>
          <w:szCs w:val="22"/>
        </w:rPr>
        <w:t>period</w:t>
      </w:r>
      <w:r w:rsidRPr="00BE7DF5">
        <w:rPr>
          <w:rStyle w:val="Strong"/>
          <w:rFonts w:ascii="Times New Roman" w:hAnsi="Times New Roman"/>
          <w:szCs w:val="22"/>
        </w:rPr>
        <w:t>: [July</w:t>
      </w:r>
      <w:r w:rsidR="006B33BE" w:rsidRPr="00BE7DF5">
        <w:rPr>
          <w:rStyle w:val="Strong"/>
          <w:rFonts w:ascii="Times New Roman" w:hAnsi="Times New Roman"/>
          <w:szCs w:val="22"/>
        </w:rPr>
        <w:t>/August/</w:t>
      </w:r>
      <w:proofErr w:type="gramStart"/>
      <w:r w:rsidR="006B33BE" w:rsidRPr="00BE7DF5">
        <w:rPr>
          <w:rStyle w:val="Strong"/>
          <w:rFonts w:ascii="Times New Roman" w:hAnsi="Times New Roman"/>
          <w:szCs w:val="22"/>
        </w:rPr>
        <w:t>September</w:t>
      </w:r>
      <w:r w:rsidRPr="00BE7DF5">
        <w:rPr>
          <w:rStyle w:val="Strong"/>
          <w:rFonts w:ascii="Times New Roman" w:hAnsi="Times New Roman"/>
          <w:szCs w:val="22"/>
        </w:rPr>
        <w:t>,</w:t>
      </w:r>
      <w:proofErr w:type="gramEnd"/>
      <w:r w:rsidRPr="00BE7DF5">
        <w:rPr>
          <w:rStyle w:val="Strong"/>
          <w:rFonts w:ascii="Times New Roman" w:hAnsi="Times New Roman"/>
          <w:szCs w:val="22"/>
        </w:rPr>
        <w:t xml:space="preserve"> 2023</w:t>
      </w:r>
      <w:r w:rsidR="006B33BE" w:rsidRPr="00BE7DF5">
        <w:rPr>
          <w:rStyle w:val="Strong"/>
          <w:rFonts w:ascii="Times New Roman" w:hAnsi="Times New Roman"/>
          <w:szCs w:val="22"/>
        </w:rPr>
        <w:t>-June 3</w:t>
      </w:r>
      <w:r w:rsidR="00A45C75" w:rsidRPr="00BE7DF5">
        <w:rPr>
          <w:rStyle w:val="Strong"/>
          <w:rFonts w:ascii="Times New Roman" w:hAnsi="Times New Roman"/>
          <w:szCs w:val="22"/>
        </w:rPr>
        <w:t>0</w:t>
      </w:r>
      <w:r w:rsidR="006B33BE" w:rsidRPr="00BE7DF5">
        <w:rPr>
          <w:rStyle w:val="Strong"/>
          <w:rFonts w:ascii="Times New Roman" w:hAnsi="Times New Roman"/>
          <w:szCs w:val="22"/>
        </w:rPr>
        <w:t>, 2024</w:t>
      </w:r>
      <w:r w:rsidRPr="00BE7DF5">
        <w:rPr>
          <w:rStyle w:val="Strong"/>
          <w:rFonts w:ascii="Times New Roman" w:hAnsi="Times New Roman"/>
          <w:szCs w:val="22"/>
        </w:rPr>
        <w:t>]</w:t>
      </w:r>
    </w:p>
    <w:p w14:paraId="3ABDEAE9" w14:textId="77777777" w:rsidR="008473AA" w:rsidRPr="00BE7DF5" w:rsidRDefault="008473AA" w:rsidP="008473AA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BE7DF5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279766A" wp14:editId="4A973F51">
            <wp:extent cx="7289165" cy="715617"/>
            <wp:effectExtent l="0" t="0" r="26035" b="0"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ScienceFairTable"/>
        <w:tblW w:w="5000" w:type="pct"/>
        <w:tblLook w:val="04A0" w:firstRow="1" w:lastRow="0" w:firstColumn="1" w:lastColumn="0" w:noHBand="0" w:noVBand="1"/>
        <w:tblDescription w:val="Science Fair table"/>
      </w:tblPr>
      <w:tblGrid>
        <w:gridCol w:w="448"/>
        <w:gridCol w:w="1440"/>
        <w:gridCol w:w="9622"/>
      </w:tblGrid>
      <w:tr w:rsidR="008473AA" w:rsidRPr="00BE7DF5" w14:paraId="770C22F3" w14:textId="77777777" w:rsidTr="00113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2E9BD32" w14:textId="77777777" w:rsidR="008473AA" w:rsidRPr="00BE7DF5" w:rsidRDefault="008473AA" w:rsidP="001F2C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0BE4C0" w14:textId="40855D54" w:rsidR="008473AA" w:rsidRPr="00BE7DF5" w:rsidRDefault="007E4EA9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Phase</w:t>
            </w:r>
          </w:p>
        </w:tc>
        <w:tc>
          <w:tcPr>
            <w:tcW w:w="9622" w:type="dxa"/>
          </w:tcPr>
          <w:p w14:paraId="6F53A5CA" w14:textId="503C4E2A" w:rsidR="008473AA" w:rsidRPr="00BE7DF5" w:rsidRDefault="00113602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Activities</w:t>
            </w:r>
          </w:p>
        </w:tc>
      </w:tr>
      <w:tr w:rsidR="008473AA" w:rsidRPr="00BE7DF5" w14:paraId="11F98894" w14:textId="77777777" w:rsidTr="0011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7A5CC20" w14:textId="77777777" w:rsidR="008473AA" w:rsidRPr="00BE7DF5" w:rsidRDefault="008473A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1E94A73E" w14:textId="18F8BF85" w:rsidR="008473AA" w:rsidRPr="00BE7DF5" w:rsidRDefault="00113602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Pre-fellowship, coursework</w:t>
            </w:r>
          </w:p>
        </w:tc>
        <w:tc>
          <w:tcPr>
            <w:tcW w:w="9622" w:type="dxa"/>
          </w:tcPr>
          <w:p w14:paraId="47E0B12B" w14:textId="4BDA29D2" w:rsidR="008473AA" w:rsidRPr="00BE7DF5" w:rsidRDefault="00FE45F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List significant graduate coursework, writing/publications, and training, grouped by semester or theme</w:t>
            </w:r>
            <w:r w:rsidR="00F70428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8473AA" w:rsidRPr="00BE7DF5" w14:paraId="15FEE6CF" w14:textId="77777777" w:rsidTr="00113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CF953F5" w14:textId="77777777" w:rsidR="008473AA" w:rsidRPr="00BE7DF5" w:rsidRDefault="008473A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7416AEB3" w14:textId="3819701A" w:rsidR="008473AA" w:rsidRPr="00BE7DF5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Pre-fellowship, other prep</w:t>
            </w:r>
          </w:p>
        </w:tc>
        <w:tc>
          <w:tcPr>
            <w:tcW w:w="9622" w:type="dxa"/>
          </w:tcPr>
          <w:p w14:paraId="2538FAEC" w14:textId="19103BF7" w:rsidR="008473AA" w:rsidRPr="00BE7DF5" w:rsidRDefault="00FE45F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List other preparation for the fellowship project, such as outreach to collaborators, scoping of potential sites for work, etc.</w:t>
            </w:r>
          </w:p>
        </w:tc>
      </w:tr>
      <w:tr w:rsidR="008473AA" w:rsidRPr="00BE7DF5" w14:paraId="72C1C95D" w14:textId="77777777" w:rsidTr="0011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EE95A14" w14:textId="77777777" w:rsidR="008473AA" w:rsidRPr="00BE7DF5" w:rsidRDefault="008473A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0931AB07" w14:textId="553A211E" w:rsidR="008473AA" w:rsidRPr="00BE7DF5" w:rsidRDefault="00113602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Fellowship months 1-3</w:t>
            </w:r>
          </w:p>
        </w:tc>
        <w:tc>
          <w:tcPr>
            <w:tcW w:w="9622" w:type="dxa"/>
          </w:tcPr>
          <w:p w14:paraId="517AE576" w14:textId="1FBD10EE" w:rsidR="008473AA" w:rsidRPr="00BE7DF5" w:rsidRDefault="00FE45F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Plans for research, training, other project-related work, by month. Note any plans to meet/consult with external </w:t>
            </w:r>
            <w:r w:rsidR="002A3E7A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mentors and collaborators</w:t>
            </w: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, as appropriate</w:t>
            </w:r>
            <w:r w:rsidR="00D67F3A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  <w:r w:rsidR="002A3E7A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Submit a timeline of proposed work with mentor to ACLS by the 3</w:t>
            </w:r>
            <w:r w:rsidR="002A3E7A" w:rsidRPr="00BE7DF5">
              <w:rPr>
                <w:rFonts w:ascii="Times New Roman" w:hAnsi="Times New Roman"/>
                <w:i/>
                <w:iCs/>
                <w:sz w:val="22"/>
                <w:szCs w:val="22"/>
                <w:vertAlign w:val="superscript"/>
              </w:rPr>
              <w:t>rd</w:t>
            </w:r>
            <w:r w:rsidR="002A3E7A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fellowship month.</w:t>
            </w:r>
          </w:p>
        </w:tc>
      </w:tr>
      <w:tr w:rsidR="008473AA" w:rsidRPr="00BE7DF5" w14:paraId="22EAFC7B" w14:textId="77777777" w:rsidTr="00113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0F56EB66" w14:textId="77777777" w:rsidR="008473AA" w:rsidRPr="00BE7DF5" w:rsidRDefault="008473A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14917037" w14:textId="5E147A2C" w:rsidR="008473AA" w:rsidRPr="00BE7DF5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Fellowship months 4-6</w:t>
            </w:r>
          </w:p>
        </w:tc>
        <w:tc>
          <w:tcPr>
            <w:tcW w:w="9622" w:type="dxa"/>
          </w:tcPr>
          <w:p w14:paraId="2A8A9E63" w14:textId="68FB732E" w:rsidR="008473AA" w:rsidRPr="00BE7DF5" w:rsidRDefault="00FE45F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Plans for research, training, other project-related work, by month. Note any plans to meet/consult with external necessary, as appropriate</w:t>
            </w:r>
            <w:r w:rsidR="00D67F3A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8473AA" w:rsidRPr="00BE7DF5" w14:paraId="686AA328" w14:textId="77777777" w:rsidTr="0011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BE4BD39" w14:textId="77777777" w:rsidR="008473AA" w:rsidRPr="00BE7DF5" w:rsidRDefault="008473A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013BF293" w14:textId="629F6A04" w:rsidR="008473AA" w:rsidRPr="00BE7DF5" w:rsidRDefault="00113602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Fellowship months 7-9</w:t>
            </w:r>
          </w:p>
        </w:tc>
        <w:tc>
          <w:tcPr>
            <w:tcW w:w="9622" w:type="dxa"/>
          </w:tcPr>
          <w:p w14:paraId="73D5B416" w14:textId="1C439D6F" w:rsidR="008473AA" w:rsidRPr="00BE7DF5" w:rsidRDefault="005F6AB3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Plans for research, training, other project-related work, by month. Note any plans to meet/consult with external necessary, as appropriate</w:t>
            </w:r>
            <w:r w:rsidR="00D67F3A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8473AA" w:rsidRPr="00BE7DF5" w14:paraId="197472BF" w14:textId="77777777" w:rsidTr="00113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5E0221F3" w14:textId="77777777" w:rsidR="008473AA" w:rsidRPr="00BE7DF5" w:rsidRDefault="008473A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64415F45" w14:textId="77777777" w:rsidR="00BE7DF5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 xml:space="preserve">Fellowship months </w:t>
            </w:r>
          </w:p>
          <w:p w14:paraId="12DD611D" w14:textId="2764E211" w:rsidR="008473AA" w:rsidRPr="00BE7DF5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10-12</w:t>
            </w:r>
          </w:p>
        </w:tc>
        <w:tc>
          <w:tcPr>
            <w:tcW w:w="9622" w:type="dxa"/>
          </w:tcPr>
          <w:p w14:paraId="51E35659" w14:textId="5FADA3DD" w:rsidR="008473AA" w:rsidRPr="00BE7DF5" w:rsidRDefault="00FE45F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(For fellowships extending past 9 months) </w:t>
            </w:r>
            <w:r w:rsidR="005F6AB3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Plans for research, training, other project-related work, by month. Note any plans to meet/consult with external necessary, as appropriate</w:t>
            </w:r>
            <w:r w:rsidR="006B33BE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D67F3A" w:rsidRPr="00BE7DF5" w14:paraId="13A45825" w14:textId="77777777" w:rsidTr="0011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0AE5B58" w14:textId="72ACDA16" w:rsidR="00D67F3A" w:rsidRPr="00BE7DF5" w:rsidRDefault="00D67F3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0BF3046E" w14:textId="6DA2E573" w:rsidR="00D67F3A" w:rsidRPr="00BE7DF5" w:rsidRDefault="00D67F3A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First report</w:t>
            </w:r>
          </w:p>
        </w:tc>
        <w:tc>
          <w:tcPr>
            <w:tcW w:w="9622" w:type="dxa"/>
          </w:tcPr>
          <w:p w14:paraId="04FDB20D" w14:textId="551BC201" w:rsidR="00D67F3A" w:rsidRPr="00BE7DF5" w:rsidRDefault="00D67F3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 xml:space="preserve">Submit report to ACLS via awardee portal no later than </w:t>
            </w:r>
            <w:r w:rsidRPr="00BE7DF5">
              <w:rPr>
                <w:rFonts w:ascii="Times New Roman" w:hAnsi="Times New Roman"/>
                <w:b/>
                <w:bCs/>
                <w:sz w:val="22"/>
                <w:szCs w:val="22"/>
              </w:rPr>
              <w:t>June 30, 2024</w:t>
            </w:r>
            <w:r w:rsidRPr="00BE7D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473AA" w:rsidRPr="00BE7DF5" w14:paraId="50894621" w14:textId="77777777" w:rsidTr="00113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2362B7C5" w14:textId="77777777" w:rsidR="008473AA" w:rsidRPr="00BE7DF5" w:rsidRDefault="008473A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1D30C4C1" w14:textId="6CF28303" w:rsidR="008473AA" w:rsidRPr="00BE7DF5" w:rsidRDefault="00113602" w:rsidP="001F2C90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Post-fellowship plans</w:t>
            </w:r>
          </w:p>
        </w:tc>
        <w:tc>
          <w:tcPr>
            <w:tcW w:w="9622" w:type="dxa"/>
          </w:tcPr>
          <w:p w14:paraId="72F8DED3" w14:textId="745855E7" w:rsidR="008473AA" w:rsidRPr="00BE7DF5" w:rsidRDefault="00FE45FE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What are the key phases of activity for your project after the fellowship ends and on the way to the completion of the dissertation? Plans for writing/</w:t>
            </w:r>
            <w:r w:rsidR="006B33BE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early </w:t>
            </w: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dissemination </w:t>
            </w:r>
            <w:r w:rsidR="006B33BE"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>of</w:t>
            </w:r>
            <w:r w:rsidRPr="00BE7DF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findings? Continuation of collaboration or partnerships? Additional training? </w:t>
            </w:r>
          </w:p>
        </w:tc>
      </w:tr>
      <w:tr w:rsidR="008473AA" w:rsidRPr="00BE7DF5" w14:paraId="1CA7EFC4" w14:textId="77777777" w:rsidTr="0011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3D543508" w14:textId="77777777" w:rsidR="008473AA" w:rsidRPr="00BE7DF5" w:rsidRDefault="008473AA" w:rsidP="001F2C90">
            <w:pPr>
              <w:pStyle w:val="Normal-Large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  <w:tc>
          <w:tcPr>
            <w:tcW w:w="1440" w:type="dxa"/>
          </w:tcPr>
          <w:p w14:paraId="628353F6" w14:textId="0B833256" w:rsidR="008473AA" w:rsidRPr="00BE7DF5" w:rsidRDefault="00113602" w:rsidP="001F2C90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Dissertation defense</w:t>
            </w:r>
            <w:r w:rsidR="00E567FB" w:rsidRPr="00BE7DF5">
              <w:rPr>
                <w:rFonts w:ascii="Times New Roman" w:hAnsi="Times New Roman"/>
                <w:sz w:val="22"/>
                <w:szCs w:val="22"/>
              </w:rPr>
              <w:t xml:space="preserve"> (est</w:t>
            </w:r>
            <w:r w:rsidR="00F70428" w:rsidRPr="00BE7DF5">
              <w:rPr>
                <w:rFonts w:ascii="Times New Roman" w:hAnsi="Times New Roman"/>
                <w:sz w:val="22"/>
                <w:szCs w:val="22"/>
              </w:rPr>
              <w:t>.</w:t>
            </w:r>
            <w:r w:rsidR="00E567FB" w:rsidRPr="00BE7DF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622" w:type="dxa"/>
          </w:tcPr>
          <w:p w14:paraId="6338FF53" w14:textId="0AAB847D" w:rsidR="008473AA" w:rsidRPr="00BE7DF5" w:rsidRDefault="00FE45FE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BE7DF5">
              <w:rPr>
                <w:rFonts w:ascii="Times New Roman" w:hAnsi="Times New Roman"/>
                <w:sz w:val="22"/>
                <w:szCs w:val="22"/>
              </w:rPr>
              <w:t>Estimate dissertation defense completion</w:t>
            </w:r>
            <w:r w:rsidR="002A3E7A" w:rsidRPr="00BE7DF5">
              <w:rPr>
                <w:rFonts w:ascii="Times New Roman" w:hAnsi="Times New Roman"/>
                <w:sz w:val="22"/>
                <w:szCs w:val="22"/>
              </w:rPr>
              <w:t>. Submit final report to ACLS.</w:t>
            </w:r>
          </w:p>
        </w:tc>
      </w:tr>
    </w:tbl>
    <w:p w14:paraId="04783ACE" w14:textId="3D568204" w:rsidR="008473AA" w:rsidRPr="00BE7DF5" w:rsidRDefault="008473AA" w:rsidP="008473AA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AC6A93F" w14:textId="7257AEE6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28DDA5AB" w14:textId="5A294B30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7D3667DF" w14:textId="2B3BC462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2EE9AC82" w14:textId="558BC6F3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6E5C3C4E" w14:textId="638268FB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1D024DB6" w14:textId="7C6C0180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56828927" w14:textId="68D48E88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3D6CF0CA" w14:textId="175E591D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198D7E4F" w14:textId="64336F32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243DAA7B" w14:textId="6CC1F7F0" w:rsidR="00F2073F" w:rsidRPr="00BE7DF5" w:rsidRDefault="00F2073F" w:rsidP="00F2073F">
      <w:pPr>
        <w:rPr>
          <w:rFonts w:ascii="Times New Roman" w:hAnsi="Times New Roman"/>
          <w:sz w:val="22"/>
          <w:szCs w:val="22"/>
        </w:rPr>
      </w:pPr>
    </w:p>
    <w:p w14:paraId="6851A86C" w14:textId="1FB7295A" w:rsidR="00F2073F" w:rsidRPr="00BE7DF5" w:rsidRDefault="00F2073F" w:rsidP="00F2073F">
      <w:pPr>
        <w:tabs>
          <w:tab w:val="left" w:pos="1090"/>
        </w:tabs>
        <w:rPr>
          <w:rFonts w:ascii="Times New Roman" w:hAnsi="Times New Roman"/>
          <w:sz w:val="22"/>
          <w:szCs w:val="22"/>
        </w:rPr>
      </w:pPr>
      <w:r w:rsidRPr="00BE7DF5">
        <w:rPr>
          <w:rFonts w:ascii="Times New Roman" w:hAnsi="Times New Roman"/>
          <w:sz w:val="22"/>
          <w:szCs w:val="22"/>
        </w:rPr>
        <w:tab/>
      </w:r>
    </w:p>
    <w:sectPr w:rsidR="00F2073F" w:rsidRPr="00BE7DF5" w:rsidSect="00C84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E239" w14:textId="77777777" w:rsidR="00BB30BB" w:rsidRDefault="00BB30BB" w:rsidP="008473AA">
      <w:r>
        <w:separator/>
      </w:r>
    </w:p>
  </w:endnote>
  <w:endnote w:type="continuationSeparator" w:id="0">
    <w:p w14:paraId="539868EC" w14:textId="77777777" w:rsidR="00BB30BB" w:rsidRDefault="00BB30BB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B3FB" w14:textId="77777777" w:rsidR="00DA0167" w:rsidRDefault="00DA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2E13" w14:textId="77777777" w:rsidR="00DA0167" w:rsidRDefault="00DA0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EB37" w14:textId="77777777" w:rsidR="00DA0167" w:rsidRDefault="00DA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018F" w14:textId="77777777" w:rsidR="00BB30BB" w:rsidRDefault="00BB30BB" w:rsidP="008473AA">
      <w:r>
        <w:separator/>
      </w:r>
    </w:p>
  </w:footnote>
  <w:footnote w:type="continuationSeparator" w:id="0">
    <w:p w14:paraId="339BE922" w14:textId="77777777" w:rsidR="00BB30BB" w:rsidRDefault="00BB30BB" w:rsidP="0084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A7F7" w14:textId="778A997E" w:rsidR="00DA0167" w:rsidRDefault="00DF46D8">
    <w:pPr>
      <w:pStyle w:val="Header"/>
    </w:pPr>
    <w:r>
      <w:rPr>
        <w:noProof/>
      </w:rPr>
      <w:pict w14:anchorId="087B26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735329" o:spid="_x0000_s1026" type="#_x0000_t136" style="position:absolute;margin-left:0;margin-top:0;width:631.65pt;height:18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70B2" w14:textId="0FB61DEC" w:rsidR="00DA0167" w:rsidRDefault="00DF46D8">
    <w:pPr>
      <w:pStyle w:val="Header"/>
    </w:pPr>
    <w:r>
      <w:rPr>
        <w:noProof/>
      </w:rPr>
      <w:pict w14:anchorId="2C7E98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735330" o:spid="_x0000_s1027" type="#_x0000_t136" style="position:absolute;margin-left:0;margin-top:0;width:631.65pt;height:180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9A74" w14:textId="2D180793" w:rsidR="00DA0167" w:rsidRDefault="00DF46D8">
    <w:pPr>
      <w:pStyle w:val="Header"/>
    </w:pPr>
    <w:r>
      <w:rPr>
        <w:noProof/>
      </w:rPr>
      <w:pict w14:anchorId="3E6E6B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735328" o:spid="_x0000_s1025" type="#_x0000_t136" style="position:absolute;margin-left:0;margin-top:0;width:631.65pt;height:18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BB"/>
    <w:rsid w:val="000A2F57"/>
    <w:rsid w:val="00113602"/>
    <w:rsid w:val="002A3E7A"/>
    <w:rsid w:val="002A7AD5"/>
    <w:rsid w:val="005F6AB3"/>
    <w:rsid w:val="006B33BE"/>
    <w:rsid w:val="007852ED"/>
    <w:rsid w:val="00795852"/>
    <w:rsid w:val="007E4EA9"/>
    <w:rsid w:val="008473AA"/>
    <w:rsid w:val="00A45C75"/>
    <w:rsid w:val="00B677C0"/>
    <w:rsid w:val="00BB30BB"/>
    <w:rsid w:val="00BE7DF5"/>
    <w:rsid w:val="00D15042"/>
    <w:rsid w:val="00D17546"/>
    <w:rsid w:val="00D67F3A"/>
    <w:rsid w:val="00DA0167"/>
    <w:rsid w:val="00E567FB"/>
    <w:rsid w:val="00F2073F"/>
    <w:rsid w:val="00F70428"/>
    <w:rsid w:val="00FD15F2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E637B"/>
  <w15:chartTrackingRefBased/>
  <w15:docId w15:val="{15070574-7176-4C72-9797-50479052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christy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2_2" csCatId="accent2" phldr="1"/>
      <dgm:spPr/>
    </dgm:pt>
    <dgm:pt modelId="{3CC8831B-E0E1-4C0B-994B-24FE36305E3B}">
      <dgm:prSet phldrT="[Text]" custT="1"/>
      <dgm:spPr/>
      <dgm:t>
        <a:bodyPr/>
        <a:lstStyle/>
        <a:p>
          <a:r>
            <a:rPr lang="en-US" sz="900" b="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Pre-fellowship coursework and training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9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9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940BFF-B1C8-4607-9D9B-17E3316E2688}">
      <dgm:prSet phldrT="[Text]" custT="1"/>
      <dgm:spPr/>
      <dgm:t>
        <a:bodyPr/>
        <a:lstStyle/>
        <a:p>
          <a:r>
            <a:rPr lang="en-US" sz="900" b="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Pre-fellowship project preparation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9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9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D0C9C0-11E7-404D-BEE1-26B01277A47F}">
      <dgm:prSet phldrT="[Text]" custT="1"/>
      <dgm:spPr/>
      <dgm:t>
        <a:bodyPr/>
        <a:lstStyle/>
        <a:p>
          <a:r>
            <a:rPr lang="en-US" sz="900" b="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Fellowship months 1-3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9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9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6E65C3-1AEE-45B4-9412-3BA25982CA56}">
      <dgm:prSet phldrT="[Text]" custT="1"/>
      <dgm:spPr/>
      <dgm:t>
        <a:bodyPr/>
        <a:lstStyle/>
        <a:p>
          <a:r>
            <a:rPr lang="en-US" sz="900" b="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Fellowship months 4-6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9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9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5D6335-BBCF-4EB1-8782-FA921F377784}">
      <dgm:prSet phldrT="[Text]" custT="1"/>
      <dgm:spPr/>
      <dgm:t>
        <a:bodyPr/>
        <a:lstStyle/>
        <a:p>
          <a:r>
            <a:rPr lang="en-US" sz="900" b="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Fellowship months 7-9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9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9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5B9717-F413-409A-B35D-64ACC9841EBD}">
      <dgm:prSet phldrT="[Text]" custT="1"/>
      <dgm:spPr/>
      <dgm:t>
        <a:bodyPr/>
        <a:lstStyle/>
        <a:p>
          <a:r>
            <a:rPr lang="en-US" sz="900" b="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Fellowship months 10-12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9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9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900" b="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Post-fellowship work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9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900" b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D0F12C5E-7DE9-8947-8D26-DC5EA50299E2}" type="presOf" srcId="{01940BFF-B1C8-4607-9D9B-17E3316E2688}" destId="{2098DA2B-AEE6-3C40-9851-568FBCAE4B16}" srcOrd="0" destOrd="0" presId="urn:microsoft.com/office/officeart/2005/8/layout/hChevron3"/>
    <dgm:cxn modelId="{901A4764-FF8A-FA4A-928C-D406375A4993}" type="presOf" srcId="{3CC8831B-E0E1-4C0B-994B-24FE36305E3B}" destId="{D823DBD8-ECC5-414D-84F7-15F1F1DD2980}" srcOrd="0" destOrd="0" presId="urn:microsoft.com/office/officeart/2005/8/layout/hChevron3"/>
    <dgm:cxn modelId="{B9D85D74-792A-3F40-AB8C-2236DC97A038}" type="presOf" srcId="{A2D0C9C0-11E7-404D-BEE1-26B01277A47F}" destId="{F1BCA434-201F-1E41-ADED-CF1537CACEA2}" srcOrd="0" destOrd="0" presId="urn:microsoft.com/office/officeart/2005/8/layout/hChevron3"/>
    <dgm:cxn modelId="{63BAB178-FB02-DF4D-9AD1-41878DBC9133}" type="presOf" srcId="{2503E113-333B-46ED-9D44-294D7B16E0AE}" destId="{8924B5F0-475C-424C-B8FD-F53C3DD330D5}" srcOrd="0" destOrd="0" presId="urn:microsoft.com/office/officeart/2005/8/layout/hChevron3"/>
    <dgm:cxn modelId="{5457A88E-BF79-D34F-9F64-6961D46B130E}" type="presOf" srcId="{875B9717-F413-409A-B35D-64ACC9841EBD}" destId="{3DB18A5D-6075-424C-9C2E-4FFB9385282F}" srcOrd="0" destOrd="0" presId="urn:microsoft.com/office/officeart/2005/8/layout/hChevron3"/>
    <dgm:cxn modelId="{2FB25B9B-D23F-8C44-9C8A-9080C5056828}" type="presOf" srcId="{944AF2E9-C2C7-448B-BFB2-12424F288AA1}" destId="{2C00392E-1410-F848-8C10-6F7462E14917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E10A62AA-EE57-E84C-BB1C-F19C569F8246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BEDCD4D7-BBDD-054E-A6F4-94CDF031278B}" type="presOf" srcId="{2C5D6335-BBCF-4EB1-8782-FA921F377784}" destId="{F2072F03-3E02-5642-BDBB-44E6EBF62E1A}" srcOrd="0" destOrd="0" presId="urn:microsoft.com/office/officeart/2005/8/layout/hChevron3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8C262F94-08FD-A646-88AD-D5732D8A36D5}" type="presParOf" srcId="{2C00392E-1410-F848-8C10-6F7462E14917}" destId="{D823DBD8-ECC5-414D-84F7-15F1F1DD2980}" srcOrd="0" destOrd="0" presId="urn:microsoft.com/office/officeart/2005/8/layout/hChevron3"/>
    <dgm:cxn modelId="{20D23A5C-E861-124F-B730-30CC1FC92E0A}" type="presParOf" srcId="{2C00392E-1410-F848-8C10-6F7462E14917}" destId="{318F19E0-B8DA-7843-B315-13B543E99682}" srcOrd="1" destOrd="0" presId="urn:microsoft.com/office/officeart/2005/8/layout/hChevron3"/>
    <dgm:cxn modelId="{53635041-6FE8-D041-B489-45D6EF0D33B9}" type="presParOf" srcId="{2C00392E-1410-F848-8C10-6F7462E14917}" destId="{2098DA2B-AEE6-3C40-9851-568FBCAE4B16}" srcOrd="2" destOrd="0" presId="urn:microsoft.com/office/officeart/2005/8/layout/hChevron3"/>
    <dgm:cxn modelId="{EC9CB3F6-99EA-3F47-9A18-9C3B3E622CC7}" type="presParOf" srcId="{2C00392E-1410-F848-8C10-6F7462E14917}" destId="{6FE1F688-FCB3-B944-885C-E0868D6ED3EE}" srcOrd="3" destOrd="0" presId="urn:microsoft.com/office/officeart/2005/8/layout/hChevron3"/>
    <dgm:cxn modelId="{805F5ED4-EE47-AE41-A376-470E35437BA3}" type="presParOf" srcId="{2C00392E-1410-F848-8C10-6F7462E14917}" destId="{F1BCA434-201F-1E41-ADED-CF1537CACEA2}" srcOrd="4" destOrd="0" presId="urn:microsoft.com/office/officeart/2005/8/layout/hChevron3"/>
    <dgm:cxn modelId="{F98D8849-E8B9-3F4A-BF11-C49AC9B5DA74}" type="presParOf" srcId="{2C00392E-1410-F848-8C10-6F7462E14917}" destId="{1E3D23A4-8A6E-4043-8199-A87E1CD42FFB}" srcOrd="5" destOrd="0" presId="urn:microsoft.com/office/officeart/2005/8/layout/hChevron3"/>
    <dgm:cxn modelId="{BD9746BC-8C8D-2A48-BFCC-70A40A03B1DE}" type="presParOf" srcId="{2C00392E-1410-F848-8C10-6F7462E14917}" destId="{CBDDBCD8-0D91-1742-BC6E-C33D7F309C0B}" srcOrd="6" destOrd="0" presId="urn:microsoft.com/office/officeart/2005/8/layout/hChevron3"/>
    <dgm:cxn modelId="{B2574C31-A835-B746-B365-8D2558B3866A}" type="presParOf" srcId="{2C00392E-1410-F848-8C10-6F7462E14917}" destId="{5E6E966F-5820-044D-9A26-81F696963E3C}" srcOrd="7" destOrd="0" presId="urn:microsoft.com/office/officeart/2005/8/layout/hChevron3"/>
    <dgm:cxn modelId="{A96CE7B0-DDAB-B142-83ED-DD7C29021F4E}" type="presParOf" srcId="{2C00392E-1410-F848-8C10-6F7462E14917}" destId="{F2072F03-3E02-5642-BDBB-44E6EBF62E1A}" srcOrd="8" destOrd="0" presId="urn:microsoft.com/office/officeart/2005/8/layout/hChevron3"/>
    <dgm:cxn modelId="{DA58F21F-6010-3145-A10F-31B0276E2522}" type="presParOf" srcId="{2C00392E-1410-F848-8C10-6F7462E14917}" destId="{C0B5D87C-052C-AE4C-8862-E1C27C458652}" srcOrd="9" destOrd="0" presId="urn:microsoft.com/office/officeart/2005/8/layout/hChevron3"/>
    <dgm:cxn modelId="{BE322C88-65B2-364D-B14E-9A606BDECFB9}" type="presParOf" srcId="{2C00392E-1410-F848-8C10-6F7462E14917}" destId="{3DB18A5D-6075-424C-9C2E-4FFB9385282F}" srcOrd="10" destOrd="0" presId="urn:microsoft.com/office/officeart/2005/8/layout/hChevron3"/>
    <dgm:cxn modelId="{73515E07-3969-6341-86A4-14B5B7146EE8}" type="presParOf" srcId="{2C00392E-1410-F848-8C10-6F7462E14917}" destId="{D347BEE5-B798-A848-8FB9-57137AC75C31}" srcOrd="11" destOrd="0" presId="urn:microsoft.com/office/officeart/2005/8/layout/hChevron3"/>
    <dgm:cxn modelId="{801A48E2-4F69-B24F-B066-D58EC22FF82E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67" y="106531"/>
          <a:ext cx="1256384" cy="502553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Pre-fellowship coursework and training</a:t>
          </a:r>
        </a:p>
      </dsp:txBody>
      <dsp:txXfrm>
        <a:off x="1067" y="106531"/>
        <a:ext cx="1130746" cy="502553"/>
      </dsp:txXfrm>
    </dsp:sp>
    <dsp:sp modelId="{2098DA2B-AEE6-3C40-9851-568FBCAE4B16}">
      <dsp:nvSpPr>
        <dsp:cNvPr id="0" name=""/>
        <dsp:cNvSpPr/>
      </dsp:nvSpPr>
      <dsp:spPr>
        <a:xfrm>
          <a:off x="1006175" y="106531"/>
          <a:ext cx="1256384" cy="502553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Pre-fellowship project preparation</a:t>
          </a:r>
        </a:p>
      </dsp:txBody>
      <dsp:txXfrm>
        <a:off x="1257452" y="106531"/>
        <a:ext cx="753831" cy="502553"/>
      </dsp:txXfrm>
    </dsp:sp>
    <dsp:sp modelId="{F1BCA434-201F-1E41-ADED-CF1537CACEA2}">
      <dsp:nvSpPr>
        <dsp:cNvPr id="0" name=""/>
        <dsp:cNvSpPr/>
      </dsp:nvSpPr>
      <dsp:spPr>
        <a:xfrm>
          <a:off x="2011282" y="106531"/>
          <a:ext cx="1256384" cy="502553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Fellowship months 1-3</a:t>
          </a:r>
        </a:p>
      </dsp:txBody>
      <dsp:txXfrm>
        <a:off x="2262559" y="106531"/>
        <a:ext cx="753831" cy="502553"/>
      </dsp:txXfrm>
    </dsp:sp>
    <dsp:sp modelId="{CBDDBCD8-0D91-1742-BC6E-C33D7F309C0B}">
      <dsp:nvSpPr>
        <dsp:cNvPr id="0" name=""/>
        <dsp:cNvSpPr/>
      </dsp:nvSpPr>
      <dsp:spPr>
        <a:xfrm>
          <a:off x="3016390" y="106531"/>
          <a:ext cx="1256384" cy="502553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Fellowship months 4-6</a:t>
          </a:r>
        </a:p>
      </dsp:txBody>
      <dsp:txXfrm>
        <a:off x="3267667" y="106531"/>
        <a:ext cx="753831" cy="502553"/>
      </dsp:txXfrm>
    </dsp:sp>
    <dsp:sp modelId="{F2072F03-3E02-5642-BDBB-44E6EBF62E1A}">
      <dsp:nvSpPr>
        <dsp:cNvPr id="0" name=""/>
        <dsp:cNvSpPr/>
      </dsp:nvSpPr>
      <dsp:spPr>
        <a:xfrm>
          <a:off x="4021497" y="106531"/>
          <a:ext cx="1256384" cy="502553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Fellowship months 7-9</a:t>
          </a:r>
        </a:p>
      </dsp:txBody>
      <dsp:txXfrm>
        <a:off x="4272774" y="106531"/>
        <a:ext cx="753831" cy="502553"/>
      </dsp:txXfrm>
    </dsp:sp>
    <dsp:sp modelId="{3DB18A5D-6075-424C-9C2E-4FFB9385282F}">
      <dsp:nvSpPr>
        <dsp:cNvPr id="0" name=""/>
        <dsp:cNvSpPr/>
      </dsp:nvSpPr>
      <dsp:spPr>
        <a:xfrm>
          <a:off x="5026605" y="106531"/>
          <a:ext cx="1256384" cy="502553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Fellowship months 10-12</a:t>
          </a:r>
        </a:p>
      </dsp:txBody>
      <dsp:txXfrm>
        <a:off x="5277882" y="106531"/>
        <a:ext cx="753831" cy="502553"/>
      </dsp:txXfrm>
    </dsp:sp>
    <dsp:sp modelId="{8924B5F0-475C-424C-B8FD-F53C3DD330D5}">
      <dsp:nvSpPr>
        <dsp:cNvPr id="0" name=""/>
        <dsp:cNvSpPr/>
      </dsp:nvSpPr>
      <dsp:spPr>
        <a:xfrm>
          <a:off x="6031712" y="106531"/>
          <a:ext cx="1256384" cy="502553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kern="120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Post-fellowship work</a:t>
          </a:r>
        </a:p>
      </dsp:txBody>
      <dsp:txXfrm>
        <a:off x="6282989" y="106531"/>
        <a:ext cx="753831" cy="5025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11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Christy</dc:creator>
  <cp:keywords/>
  <dc:description/>
  <cp:lastModifiedBy>Tami Shaloum</cp:lastModifiedBy>
  <cp:revision>4</cp:revision>
  <dcterms:created xsi:type="dcterms:W3CDTF">2022-09-28T21:16:00Z</dcterms:created>
  <dcterms:modified xsi:type="dcterms:W3CDTF">2022-09-29T14:52:00Z</dcterms:modified>
</cp:coreProperties>
</file>